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Toestemming tot handelwijze voor als het kind ziek wordt op school</w:t>
      </w: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Het kan voorkomen dat uw kind gezond naar school gaat en tijdens de schooluren ziek wordt, zich</w:t>
      </w:r>
      <w:r>
        <w:rPr>
          <w:rFonts w:ascii="Arial" w:hAnsi="Arial" w:cs="Arial"/>
          <w:sz w:val="24"/>
          <w:szCs w:val="24"/>
        </w:rPr>
        <w:t xml:space="preserve"> </w:t>
      </w:r>
      <w:r w:rsidRPr="00B24476">
        <w:rPr>
          <w:rFonts w:ascii="Arial" w:hAnsi="Arial" w:cs="Arial"/>
          <w:sz w:val="24"/>
          <w:szCs w:val="24"/>
        </w:rPr>
        <w:t>verwondt, door een insect wordt geprikt of iets dergelijks. In zo’n geval zal de school altijd contact</w:t>
      </w:r>
      <w:r>
        <w:rPr>
          <w:rFonts w:ascii="Arial" w:hAnsi="Arial" w:cs="Arial"/>
          <w:sz w:val="24"/>
          <w:szCs w:val="24"/>
        </w:rPr>
        <w:t xml:space="preserve"> </w:t>
      </w:r>
      <w:r w:rsidRPr="00B24476">
        <w:rPr>
          <w:rFonts w:ascii="Arial" w:hAnsi="Arial" w:cs="Arial"/>
          <w:sz w:val="24"/>
          <w:szCs w:val="24"/>
        </w:rPr>
        <w:t>opnemen met de ouders. Het kan een enkele keer voorkomen dat de ouders (of een ander door hen</w:t>
      </w:r>
      <w:r>
        <w:rPr>
          <w:rFonts w:ascii="Arial" w:hAnsi="Arial" w:cs="Arial"/>
          <w:sz w:val="24"/>
          <w:szCs w:val="24"/>
        </w:rPr>
        <w:t xml:space="preserve"> </w:t>
      </w:r>
      <w:r w:rsidRPr="00B24476">
        <w:rPr>
          <w:rFonts w:ascii="Arial" w:hAnsi="Arial" w:cs="Arial"/>
          <w:sz w:val="24"/>
          <w:szCs w:val="24"/>
        </w:rPr>
        <w:t>aangewezen persoon) niet te bereiken zijn. Als deze situatie zich voordoet, dan zal de leraar een</w:t>
      </w:r>
      <w:r>
        <w:rPr>
          <w:rFonts w:ascii="Arial" w:hAnsi="Arial" w:cs="Arial"/>
          <w:sz w:val="24"/>
          <w:szCs w:val="24"/>
        </w:rPr>
        <w:t xml:space="preserve"> </w:t>
      </w:r>
      <w:r w:rsidRPr="00B24476">
        <w:rPr>
          <w:rFonts w:ascii="Arial" w:hAnsi="Arial" w:cs="Arial"/>
          <w:sz w:val="24"/>
          <w:szCs w:val="24"/>
        </w:rPr>
        <w:t>zorgvuldige afweging maken of uw kind gebaat is met een eenvoudige pijnstiller of dat een arts moet</w:t>
      </w:r>
      <w:r>
        <w:rPr>
          <w:rFonts w:ascii="Arial" w:hAnsi="Arial" w:cs="Arial"/>
          <w:sz w:val="24"/>
          <w:szCs w:val="24"/>
        </w:rPr>
        <w:t xml:space="preserve"> </w:t>
      </w:r>
      <w:r w:rsidRPr="00B24476">
        <w:rPr>
          <w:rFonts w:ascii="Arial" w:hAnsi="Arial" w:cs="Arial"/>
          <w:sz w:val="24"/>
          <w:szCs w:val="24"/>
        </w:rPr>
        <w:t>worden geconsulteerd.</w:t>
      </w:r>
    </w:p>
    <w:p w:rsidR="00B7739C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Als u met bovenstaande akkoord bent, wil</w:t>
      </w:r>
      <w:r>
        <w:rPr>
          <w:rFonts w:ascii="Arial" w:hAnsi="Arial" w:cs="Arial"/>
          <w:sz w:val="24"/>
          <w:szCs w:val="24"/>
        </w:rPr>
        <w:t>t u dan dit formulier invullen.</w:t>
      </w: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Ondergetekende gaat akkoord met bovengenoemde handelwijze ten behoeve van:</w:t>
      </w:r>
    </w:p>
    <w:p w:rsidR="00B7739C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Naam leerling : ______________________________________________________</w:t>
      </w:r>
    </w:p>
    <w:p w:rsidR="00B7739C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Geboortedatum :</w:t>
      </w:r>
      <w:r w:rsidRPr="00B24476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B7739C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Adres : _______________________________________________________</w:t>
      </w:r>
    </w:p>
    <w:p w:rsidR="00B7739C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Postcode : _______________ Plaats: __________________________________</w:t>
      </w:r>
    </w:p>
    <w:p w:rsidR="00B7739C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Naam ouder(s)/verzorger(s) : __________________________________________________</w:t>
      </w:r>
    </w:p>
    <w:p w:rsidR="00B7739C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Telefoon thuis : _____________________ werk: __________________________</w:t>
      </w:r>
    </w:p>
    <w:p w:rsidR="00B7739C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mobiel : _____________________</w:t>
      </w:r>
    </w:p>
    <w:p w:rsidR="00B7739C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Naam huisarts : _____________________ telefoon: ________________________</w:t>
      </w:r>
    </w:p>
    <w:p w:rsidR="00B7739C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739C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Te waarschuwen persoon, indien d</w:t>
      </w:r>
      <w:r>
        <w:rPr>
          <w:rFonts w:ascii="Arial" w:hAnsi="Arial" w:cs="Arial"/>
          <w:sz w:val="24"/>
          <w:szCs w:val="24"/>
        </w:rPr>
        <w:t>e ouders niet te bereiken zijn:</w:t>
      </w: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Naam : _______________________________________________________</w:t>
      </w:r>
    </w:p>
    <w:p w:rsidR="00B7739C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Telefoon : _____________________ mobiel: ________________________</w:t>
      </w:r>
    </w:p>
    <w:p w:rsidR="00B7739C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739C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739C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739C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24476">
        <w:rPr>
          <w:rFonts w:ascii="Arial" w:hAnsi="Arial" w:cs="Arial"/>
          <w:sz w:val="24"/>
          <w:szCs w:val="24"/>
        </w:rPr>
        <w:lastRenderedPageBreak/>
        <w:t>Mijn kind is overg</w:t>
      </w:r>
      <w:r>
        <w:rPr>
          <w:rFonts w:ascii="Arial" w:hAnsi="Arial" w:cs="Arial"/>
          <w:sz w:val="24"/>
          <w:szCs w:val="24"/>
        </w:rPr>
        <w:t>evoelig voor de volgende zaken:</w:t>
      </w: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Medicijnen:</w:t>
      </w: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Ontsmettingsmiddelen:</w:t>
      </w: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B7739C" w:rsidRDefault="00B7739C" w:rsidP="00B773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B7739C" w:rsidRDefault="00B7739C" w:rsidP="00B7739C">
      <w:pPr>
        <w:rPr>
          <w:rFonts w:ascii="Arial" w:hAnsi="Arial" w:cs="Arial"/>
          <w:sz w:val="24"/>
          <w:szCs w:val="24"/>
        </w:rPr>
      </w:pPr>
    </w:p>
    <w:p w:rsidR="00B7739C" w:rsidRDefault="00B7739C" w:rsidP="00B7739C">
      <w:pPr>
        <w:rPr>
          <w:rFonts w:ascii="Arial" w:hAnsi="Arial" w:cs="Arial"/>
          <w:sz w:val="24"/>
          <w:szCs w:val="24"/>
        </w:rPr>
      </w:pP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Smeerseltjes/zalfjes tegen bijvoorbeeld insectenbeten</w:t>
      </w: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B7739C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Pr="00B24476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739C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Pleisters:</w:t>
      </w: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B7739C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Overig:</w:t>
      </w: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B7739C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739C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 xml:space="preserve">Wilt u veranderingen zo spoedig mogelijk doorgeven aan de directie. </w:t>
      </w:r>
      <w:r>
        <w:rPr>
          <w:rFonts w:ascii="Arial" w:hAnsi="Arial" w:cs="Arial"/>
          <w:sz w:val="24"/>
          <w:szCs w:val="24"/>
        </w:rPr>
        <w:t xml:space="preserve">Het is zeer belangrijk dat deze </w:t>
      </w:r>
      <w:r w:rsidRPr="00B24476">
        <w:rPr>
          <w:rFonts w:ascii="Arial" w:hAnsi="Arial" w:cs="Arial"/>
          <w:sz w:val="24"/>
          <w:szCs w:val="24"/>
        </w:rPr>
        <w:t>gegevens actueel zijn.</w:t>
      </w:r>
    </w:p>
    <w:p w:rsidR="00B7739C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Naam : _____________________________________________________________</w:t>
      </w:r>
    </w:p>
    <w:p w:rsidR="00B7739C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Ouder/verzorger van : _____________________________________________________________</w:t>
      </w:r>
    </w:p>
    <w:p w:rsidR="00B7739C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Plaats : _____________________________________________________________</w:t>
      </w:r>
    </w:p>
    <w:p w:rsidR="00B7739C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739C" w:rsidRPr="00B24476" w:rsidRDefault="00B7739C" w:rsidP="00B77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476">
        <w:rPr>
          <w:rFonts w:ascii="Arial" w:hAnsi="Arial" w:cs="Arial"/>
          <w:sz w:val="24"/>
          <w:szCs w:val="24"/>
        </w:rPr>
        <w:t>Datum : __ __________________________________________________________</w:t>
      </w:r>
    </w:p>
    <w:p w:rsidR="00B7739C" w:rsidRDefault="00B7739C" w:rsidP="00B7739C">
      <w:pPr>
        <w:rPr>
          <w:rFonts w:ascii="Arial" w:hAnsi="Arial" w:cs="Arial"/>
          <w:sz w:val="24"/>
          <w:szCs w:val="24"/>
        </w:rPr>
      </w:pPr>
    </w:p>
    <w:p w:rsidR="00B7739C" w:rsidRPr="00B24476" w:rsidRDefault="00B7739C" w:rsidP="00B7739C">
      <w:pPr>
        <w:rPr>
          <w:rFonts w:ascii="Arial" w:hAnsi="Arial" w:cs="Arial"/>
        </w:rPr>
      </w:pPr>
      <w:r w:rsidRPr="00B24476">
        <w:rPr>
          <w:rFonts w:ascii="Arial" w:hAnsi="Arial" w:cs="Arial"/>
          <w:sz w:val="24"/>
          <w:szCs w:val="24"/>
        </w:rPr>
        <w:t>Handtekening : _____________________________________________________________</w:t>
      </w:r>
    </w:p>
    <w:p w:rsidR="002C01B7" w:rsidRPr="00903927" w:rsidRDefault="002C01B7" w:rsidP="00903927">
      <w:pPr>
        <w:pStyle w:val="BasistekstAuris"/>
      </w:pPr>
    </w:p>
    <w:sectPr w:rsidR="002C01B7" w:rsidRPr="00903927" w:rsidSect="0071630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81" w:right="782" w:bottom="1440" w:left="1134" w:header="7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9C" w:rsidRDefault="00B7739C">
      <w:r>
        <w:separator/>
      </w:r>
    </w:p>
  </w:endnote>
  <w:endnote w:type="continuationSeparator" w:id="0">
    <w:p w:rsidR="00B7739C" w:rsidRDefault="00B7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8A" w:rsidRDefault="002B628A" w:rsidP="002C01B7">
    <w:pPr>
      <w:pStyle w:val="VoettekstAuris"/>
    </w:pPr>
    <w: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van </w:t>
    </w:r>
    <w:fldSimple w:instr=" NUMPAGES   \* MERGEFORMAT ">
      <w:r w:rsidR="00B7739C">
        <w:t>1</w:t>
      </w:r>
    </w:fldSimple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8A" w:rsidRDefault="002B628A" w:rsidP="002C01B7">
    <w:pPr>
      <w:pStyle w:val="VoettekstAuris"/>
    </w:pPr>
    <w: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B7739C">
      <w:t>2</w:t>
    </w:r>
    <w:r>
      <w:fldChar w:fldCharType="end"/>
    </w:r>
    <w:r>
      <w:t xml:space="preserve"> van </w:t>
    </w:r>
    <w:fldSimple w:instr=" NUMPAGES   \* MERGEFORMAT ">
      <w:r w:rsidR="00B7739C">
        <w:t>2</w:t>
      </w:r>
    </w:fldSimple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8A" w:rsidRDefault="002B628A" w:rsidP="002C01B7">
    <w:pPr>
      <w:pStyle w:val="VoettekstAuris"/>
    </w:pPr>
    <w: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B7739C">
      <w:t>1</w:t>
    </w:r>
    <w:r>
      <w:fldChar w:fldCharType="end"/>
    </w:r>
    <w:r>
      <w:t xml:space="preserve"> van </w:t>
    </w:r>
    <w:fldSimple w:instr=" NUMPAGES   \* MERGEFORMAT ">
      <w:r w:rsidR="00B7739C">
        <w:t>2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9C" w:rsidRDefault="00B7739C">
      <w:r>
        <w:separator/>
      </w:r>
    </w:p>
  </w:footnote>
  <w:footnote w:type="continuationSeparator" w:id="0">
    <w:p w:rsidR="00B7739C" w:rsidRDefault="00B773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8A" w:rsidRDefault="002B628A">
    <w:pPr>
      <w:pStyle w:val="Koptekst"/>
    </w:pPr>
  </w:p>
  <w:p w:rsidR="002B628A" w:rsidRDefault="002B628A">
    <w:pPr>
      <w:pStyle w:val="Koptekst"/>
    </w:pPr>
  </w:p>
  <w:p w:rsidR="002B628A" w:rsidRDefault="002B628A">
    <w:pPr>
      <w:pStyle w:val="Koptekst"/>
    </w:pPr>
  </w:p>
  <w:p w:rsidR="002B628A" w:rsidRDefault="002B628A">
    <w:pPr>
      <w:pStyle w:val="Koptekst"/>
    </w:pPr>
  </w:p>
  <w:p w:rsidR="002B628A" w:rsidRDefault="002B628A">
    <w:pPr>
      <w:pStyle w:val="Koptekst"/>
    </w:pPr>
  </w:p>
  <w:p w:rsidR="002B628A" w:rsidRDefault="002B628A">
    <w:pPr>
      <w:pStyle w:val="Koptekst"/>
    </w:pPr>
  </w:p>
  <w:p w:rsidR="002B628A" w:rsidRDefault="002B628A">
    <w:pPr>
      <w:pStyle w:val="Koptekst"/>
    </w:pPr>
  </w:p>
  <w:p w:rsidR="002B628A" w:rsidRDefault="002B628A">
    <w:pPr>
      <w:pStyle w:val="Koptekst"/>
    </w:pPr>
  </w:p>
  <w:p w:rsidR="002B628A" w:rsidRDefault="002B628A">
    <w:pPr>
      <w:pStyle w:val="Koptekst"/>
    </w:pPr>
  </w:p>
  <w:p w:rsidR="002B628A" w:rsidRDefault="002B628A">
    <w:pPr>
      <w:pStyle w:val="Koptekst"/>
    </w:pPr>
  </w:p>
  <w:p w:rsidR="002B628A" w:rsidRDefault="002B628A">
    <w:pPr>
      <w:pStyle w:val="Koptekst"/>
    </w:pPr>
  </w:p>
  <w:p w:rsidR="002B628A" w:rsidRDefault="002B628A">
    <w:pPr>
      <w:pStyle w:val="Koptekst"/>
    </w:pPr>
  </w:p>
  <w:p w:rsidR="002B628A" w:rsidRDefault="002B628A">
    <w:pPr>
      <w:pStyle w:val="Koptekst"/>
    </w:pPr>
  </w:p>
  <w:p w:rsidR="002B628A" w:rsidRDefault="002B628A">
    <w:pPr>
      <w:pStyle w:val="Koptekst"/>
    </w:pPr>
  </w:p>
  <w:p w:rsidR="002B628A" w:rsidRDefault="002B628A">
    <w:pPr>
      <w:pStyle w:val="Koptekst"/>
    </w:pPr>
  </w:p>
  <w:p w:rsidR="002B628A" w:rsidRDefault="002B628A">
    <w:pPr>
      <w:pStyle w:val="Koptekst"/>
    </w:pPr>
  </w:p>
  <w:p w:rsidR="002B628A" w:rsidRDefault="00B7739C">
    <w:pPr>
      <w:pStyle w:val="Koptekst"/>
    </w:pPr>
    <w:r>
      <w:rPr>
        <w:noProof/>
        <w:lang w:val="en-US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2521585"/>
          <wp:effectExtent l="0" t="0" r="8255" b="0"/>
          <wp:wrapNone/>
          <wp:docPr id="15" name="Afbeelding 15" descr="11_Au_Sja_Agenda_ed_ADrMPS.bmp (300 dpi; 22-9-2011 15:46:28)&#10;JU 22-9-2011 15:58: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11_Au_Sja_Agenda_ed_ADrMPS.bmp (300 dpi; 22-9-2011 15:46:28)&#10;JU 22-9-2011 15:58: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52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vertAnchor="page" w:horzAnchor="page" w:tblpX="1135" w:tblpY="2973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80"/>
    </w:tblGrid>
    <w:tr w:rsidR="002B628A" w:rsidTr="005034E8">
      <w:trPr>
        <w:trHeight w:hRule="exact" w:val="480"/>
      </w:trPr>
      <w:tc>
        <w:tcPr>
          <w:tcW w:w="6180" w:type="dxa"/>
        </w:tcPr>
        <w:p w:rsidR="002B628A" w:rsidRDefault="002B628A" w:rsidP="005034E8">
          <w:pPr>
            <w:pStyle w:val="DocumentnaamAuris"/>
          </w:pPr>
        </w:p>
      </w:tc>
    </w:tr>
  </w:tbl>
  <w:p w:rsidR="002B628A" w:rsidRDefault="002B628A">
    <w:pPr>
      <w:pStyle w:val="Koptekst"/>
    </w:pPr>
  </w:p>
  <w:p w:rsidR="002B628A" w:rsidRDefault="002B628A" w:rsidP="00676BBC">
    <w:pPr>
      <w:pStyle w:val="BasistekstAuris"/>
    </w:pPr>
  </w:p>
  <w:p w:rsidR="002B628A" w:rsidRDefault="002B628A" w:rsidP="00676BBC">
    <w:pPr>
      <w:pStyle w:val="BasistekstAuris"/>
    </w:pPr>
  </w:p>
  <w:p w:rsidR="002B628A" w:rsidRDefault="002B628A" w:rsidP="00676BBC">
    <w:pPr>
      <w:pStyle w:val="BasistekstAuris"/>
    </w:pPr>
  </w:p>
  <w:p w:rsidR="002B628A" w:rsidRPr="00676BBC" w:rsidRDefault="002B628A" w:rsidP="00676BBC">
    <w:pPr>
      <w:pStyle w:val="BasistekstAuris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BCC0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786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ECA6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F05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F88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08D8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642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9C9F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DE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3C9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1869"/>
    <w:multiLevelType w:val="hybridMultilevel"/>
    <w:tmpl w:val="BD5C0D9E"/>
    <w:lvl w:ilvl="0" w:tplc="1F28CB96">
      <w:start w:val="1"/>
      <w:numFmt w:val="decimal"/>
      <w:pStyle w:val="Opsommingnummer2eniveauAuris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AF552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D7068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2E7693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58C6330"/>
    <w:multiLevelType w:val="hybridMultilevel"/>
    <w:tmpl w:val="A69060B8"/>
    <w:lvl w:ilvl="0" w:tplc="229AE3B8">
      <w:start w:val="1"/>
      <w:numFmt w:val="bullet"/>
      <w:pStyle w:val="Opsommingbolletje2eniveauAuris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1870473B"/>
    <w:multiLevelType w:val="hybridMultilevel"/>
    <w:tmpl w:val="BE6E02A8"/>
    <w:lvl w:ilvl="0" w:tplc="505E813E">
      <w:start w:val="1"/>
      <w:numFmt w:val="bullet"/>
      <w:pStyle w:val="Opsommingstreepje3eniveauAuris"/>
      <w:lvlText w:val="–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1B8F6EC5"/>
    <w:multiLevelType w:val="hybridMultilevel"/>
    <w:tmpl w:val="722C5F30"/>
    <w:lvl w:ilvl="0" w:tplc="CF187FDA">
      <w:start w:val="1"/>
      <w:numFmt w:val="bullet"/>
      <w:pStyle w:val="Opsommingbolletje1eniveauAuris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2E275B8D"/>
    <w:multiLevelType w:val="multilevel"/>
    <w:tmpl w:val="9D2E5C3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18">
    <w:nsid w:val="2ECD344C"/>
    <w:multiLevelType w:val="hybridMultilevel"/>
    <w:tmpl w:val="7250C91A"/>
    <w:lvl w:ilvl="0" w:tplc="A836B692">
      <w:start w:val="1"/>
      <w:numFmt w:val="bullet"/>
      <w:pStyle w:val="Opsommingstreepje1eniveauAuris"/>
      <w:lvlText w:val="–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02549DA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52023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17C12E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47B0D49"/>
    <w:multiLevelType w:val="hybridMultilevel"/>
    <w:tmpl w:val="562E809C"/>
    <w:lvl w:ilvl="0" w:tplc="72D6104A">
      <w:start w:val="1"/>
      <w:numFmt w:val="lowerLetter"/>
      <w:pStyle w:val="Opsommingkleineletter1eniveauAuri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632982"/>
    <w:multiLevelType w:val="hybridMultilevel"/>
    <w:tmpl w:val="45CC2A66"/>
    <w:lvl w:ilvl="0" w:tplc="8534896A">
      <w:start w:val="1"/>
      <w:numFmt w:val="upp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 w:val="0"/>
        <w:i w:val="0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38815E78"/>
    <w:multiLevelType w:val="hybridMultilevel"/>
    <w:tmpl w:val="CF28D9C4"/>
    <w:lvl w:ilvl="0" w:tplc="953A7820">
      <w:start w:val="1"/>
      <w:numFmt w:val="decimal"/>
      <w:pStyle w:val="Opsommingnummer1eniveauAuri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EE36F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26967D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90B7668"/>
    <w:multiLevelType w:val="multilevel"/>
    <w:tmpl w:val="8AC41F94"/>
    <w:lvl w:ilvl="0">
      <w:start w:val="1"/>
      <w:numFmt w:val="decimal"/>
      <w:pStyle w:val="Kop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28">
    <w:nsid w:val="498B1D67"/>
    <w:multiLevelType w:val="hybridMultilevel"/>
    <w:tmpl w:val="E9C6E480"/>
    <w:lvl w:ilvl="0" w:tplc="EF8C8DF8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52B104A1"/>
    <w:multiLevelType w:val="hybridMultilevel"/>
    <w:tmpl w:val="12BC065C"/>
    <w:lvl w:ilvl="0" w:tplc="AD8E9C70">
      <w:start w:val="1"/>
      <w:numFmt w:val="lowerLetter"/>
      <w:pStyle w:val="Opsommingkleineletter2eniveauAuris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C76B0D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40F0D15"/>
    <w:multiLevelType w:val="hybridMultilevel"/>
    <w:tmpl w:val="E3B083D2"/>
    <w:lvl w:ilvl="0" w:tplc="7292E4E6">
      <w:start w:val="1"/>
      <w:numFmt w:val="bullet"/>
      <w:pStyle w:val="Opsommingstreepje2eniveauAuris"/>
      <w:lvlText w:val="–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>
    <w:nsid w:val="590D107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20649CB"/>
    <w:multiLevelType w:val="hybridMultilevel"/>
    <w:tmpl w:val="1D3CD796"/>
    <w:lvl w:ilvl="0" w:tplc="18D024D4">
      <w:start w:val="1"/>
      <w:numFmt w:val="upperLetter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6646544F"/>
    <w:multiLevelType w:val="hybridMultilevel"/>
    <w:tmpl w:val="09B6E59A"/>
    <w:lvl w:ilvl="0" w:tplc="0568E828">
      <w:start w:val="1"/>
      <w:numFmt w:val="lowerLetter"/>
      <w:pStyle w:val="Opsommingkleineletter3eniveauAuris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4E60C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8C5112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47926A1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5870AA9"/>
    <w:multiLevelType w:val="multilevel"/>
    <w:tmpl w:val="2AB6D92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39">
    <w:nsid w:val="76D3480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DB25C20"/>
    <w:multiLevelType w:val="hybridMultilevel"/>
    <w:tmpl w:val="87D22720"/>
    <w:lvl w:ilvl="0" w:tplc="46EAD622">
      <w:start w:val="1"/>
      <w:numFmt w:val="bullet"/>
      <w:pStyle w:val="Opsommingbolletje3eniveauAuris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1">
    <w:nsid w:val="7DDD5A8A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FEE1876"/>
    <w:multiLevelType w:val="hybridMultilevel"/>
    <w:tmpl w:val="0CA8DBFE"/>
    <w:lvl w:ilvl="0" w:tplc="3C608482">
      <w:start w:val="1"/>
      <w:numFmt w:val="decimal"/>
      <w:pStyle w:val="Opsommingnummer3eniveauAuris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33"/>
  </w:num>
  <w:num w:numId="4">
    <w:abstractNumId w:val="27"/>
  </w:num>
  <w:num w:numId="5">
    <w:abstractNumId w:val="16"/>
  </w:num>
  <w:num w:numId="6">
    <w:abstractNumId w:val="14"/>
  </w:num>
  <w:num w:numId="7">
    <w:abstractNumId w:val="40"/>
  </w:num>
  <w:num w:numId="8">
    <w:abstractNumId w:val="22"/>
  </w:num>
  <w:num w:numId="9">
    <w:abstractNumId w:val="29"/>
  </w:num>
  <w:num w:numId="10">
    <w:abstractNumId w:val="34"/>
  </w:num>
  <w:num w:numId="11">
    <w:abstractNumId w:val="24"/>
  </w:num>
  <w:num w:numId="12">
    <w:abstractNumId w:val="10"/>
  </w:num>
  <w:num w:numId="13">
    <w:abstractNumId w:val="42"/>
  </w:num>
  <w:num w:numId="14">
    <w:abstractNumId w:val="18"/>
  </w:num>
  <w:num w:numId="15">
    <w:abstractNumId w:val="31"/>
  </w:num>
  <w:num w:numId="16">
    <w:abstractNumId w:val="15"/>
  </w:num>
  <w:num w:numId="17">
    <w:abstractNumId w:val="17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6"/>
  </w:num>
  <w:num w:numId="31">
    <w:abstractNumId w:val="11"/>
  </w:num>
  <w:num w:numId="32">
    <w:abstractNumId w:val="25"/>
  </w:num>
  <w:num w:numId="33">
    <w:abstractNumId w:val="41"/>
  </w:num>
  <w:num w:numId="34">
    <w:abstractNumId w:val="32"/>
  </w:num>
  <w:num w:numId="35">
    <w:abstractNumId w:val="37"/>
  </w:num>
  <w:num w:numId="36">
    <w:abstractNumId w:val="21"/>
  </w:num>
  <w:num w:numId="37">
    <w:abstractNumId w:val="39"/>
  </w:num>
  <w:num w:numId="38">
    <w:abstractNumId w:val="35"/>
  </w:num>
  <w:num w:numId="39">
    <w:abstractNumId w:val="13"/>
  </w:num>
  <w:num w:numId="40">
    <w:abstractNumId w:val="30"/>
  </w:num>
  <w:num w:numId="41">
    <w:abstractNumId w:val="26"/>
  </w:num>
  <w:num w:numId="42">
    <w:abstractNumId w:val="12"/>
  </w:num>
  <w:num w:numId="43">
    <w:abstractNumId w:val="19"/>
  </w:num>
  <w:num w:numId="44">
    <w:abstractNumId w:val="2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6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9C"/>
    <w:rsid w:val="000013D2"/>
    <w:rsid w:val="000059F5"/>
    <w:rsid w:val="00023940"/>
    <w:rsid w:val="00050FEF"/>
    <w:rsid w:val="00063B03"/>
    <w:rsid w:val="000A1AE4"/>
    <w:rsid w:val="000A5F8C"/>
    <w:rsid w:val="000C3A3B"/>
    <w:rsid w:val="001029B3"/>
    <w:rsid w:val="00166493"/>
    <w:rsid w:val="00175D71"/>
    <w:rsid w:val="00196F97"/>
    <w:rsid w:val="001B79F8"/>
    <w:rsid w:val="00272D1F"/>
    <w:rsid w:val="00272E7C"/>
    <w:rsid w:val="00281428"/>
    <w:rsid w:val="002B4863"/>
    <w:rsid w:val="002B628A"/>
    <w:rsid w:val="002C01B7"/>
    <w:rsid w:val="002E1A8F"/>
    <w:rsid w:val="002E4FB4"/>
    <w:rsid w:val="00306EDD"/>
    <w:rsid w:val="00313E0A"/>
    <w:rsid w:val="003757E3"/>
    <w:rsid w:val="0038009F"/>
    <w:rsid w:val="003A7D7B"/>
    <w:rsid w:val="003D7D67"/>
    <w:rsid w:val="00450E60"/>
    <w:rsid w:val="00494204"/>
    <w:rsid w:val="004B23C1"/>
    <w:rsid w:val="004F3363"/>
    <w:rsid w:val="005034E8"/>
    <w:rsid w:val="00573C2B"/>
    <w:rsid w:val="005A2B4F"/>
    <w:rsid w:val="00656D11"/>
    <w:rsid w:val="00676BBC"/>
    <w:rsid w:val="006775D4"/>
    <w:rsid w:val="00716307"/>
    <w:rsid w:val="007664DD"/>
    <w:rsid w:val="00783A34"/>
    <w:rsid w:val="00795C7C"/>
    <w:rsid w:val="007F482C"/>
    <w:rsid w:val="00857A61"/>
    <w:rsid w:val="00861E94"/>
    <w:rsid w:val="00870AF1"/>
    <w:rsid w:val="008D045F"/>
    <w:rsid w:val="008F6077"/>
    <w:rsid w:val="00903927"/>
    <w:rsid w:val="009376EE"/>
    <w:rsid w:val="00937971"/>
    <w:rsid w:val="00946E19"/>
    <w:rsid w:val="00953DF8"/>
    <w:rsid w:val="00986A13"/>
    <w:rsid w:val="009C678D"/>
    <w:rsid w:val="00A11DC1"/>
    <w:rsid w:val="00A5041E"/>
    <w:rsid w:val="00A57E62"/>
    <w:rsid w:val="00A9145B"/>
    <w:rsid w:val="00AE7896"/>
    <w:rsid w:val="00B045C8"/>
    <w:rsid w:val="00B1463E"/>
    <w:rsid w:val="00B528EB"/>
    <w:rsid w:val="00B61198"/>
    <w:rsid w:val="00B7739C"/>
    <w:rsid w:val="00C41EBA"/>
    <w:rsid w:val="00C9579A"/>
    <w:rsid w:val="00CA7080"/>
    <w:rsid w:val="00CF4019"/>
    <w:rsid w:val="00D0174A"/>
    <w:rsid w:val="00D17683"/>
    <w:rsid w:val="00D73A7F"/>
    <w:rsid w:val="00D8553A"/>
    <w:rsid w:val="00D9530F"/>
    <w:rsid w:val="00DA2C86"/>
    <w:rsid w:val="00DD0334"/>
    <w:rsid w:val="00DF7B4C"/>
    <w:rsid w:val="00E05783"/>
    <w:rsid w:val="00E05D77"/>
    <w:rsid w:val="00E16A05"/>
    <w:rsid w:val="00E216EB"/>
    <w:rsid w:val="00E35E4E"/>
    <w:rsid w:val="00E43AAA"/>
    <w:rsid w:val="00E700C4"/>
    <w:rsid w:val="00E930C1"/>
    <w:rsid w:val="00EC6F0F"/>
    <w:rsid w:val="00F23888"/>
    <w:rsid w:val="00F46F24"/>
    <w:rsid w:val="00F73971"/>
    <w:rsid w:val="00F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>
      <o:colormru v:ext="edit" colors="#ddd"/>
    </o:shapedefaults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B773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Kop1">
    <w:name w:val="heading 1"/>
    <w:aliases w:val="(Hoofdstuk) Auris"/>
    <w:basedOn w:val="ZsysbasisAuris"/>
    <w:next w:val="BasistekstAuris"/>
    <w:qFormat/>
    <w:pPr>
      <w:keepNext/>
      <w:numPr>
        <w:numId w:val="4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aliases w:val="(Paragraaf) Auris"/>
    <w:basedOn w:val="ZsysbasisAuris"/>
    <w:next w:val="BasistekstAuris"/>
    <w:qFormat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Kop3">
    <w:name w:val="heading 3"/>
    <w:aliases w:val="(Subparagraaf) Auris"/>
    <w:basedOn w:val="ZsysbasisAuris"/>
    <w:next w:val="BasistekstAuris"/>
    <w:qFormat/>
    <w:pPr>
      <w:numPr>
        <w:ilvl w:val="2"/>
        <w:numId w:val="4"/>
      </w:numPr>
      <w:outlineLvl w:val="2"/>
    </w:pPr>
    <w:rPr>
      <w:i/>
      <w:iCs/>
    </w:rPr>
  </w:style>
  <w:style w:type="paragraph" w:styleId="Kop4">
    <w:name w:val="heading 4"/>
    <w:aliases w:val="(Subsubparagraaf) Auris"/>
    <w:basedOn w:val="ZsysbasisAuris"/>
    <w:next w:val="BasistekstAuris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4"/>
      <w:szCs w:val="24"/>
    </w:rPr>
  </w:style>
  <w:style w:type="paragraph" w:styleId="Kop5">
    <w:name w:val="heading 5"/>
    <w:aliases w:val="(Tussenkop) Auris"/>
    <w:basedOn w:val="ZsysbasisAuris"/>
    <w:next w:val="BasistekstAuris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basedOn w:val="ZsysbasisAuris"/>
    <w:next w:val="BasistekstAuris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ZsysbasisAuris"/>
    <w:next w:val="BasistekstAuris"/>
    <w:qFormat/>
    <w:pPr>
      <w:numPr>
        <w:ilvl w:val="6"/>
        <w:numId w:val="4"/>
      </w:numPr>
      <w:spacing w:before="240" w:after="60"/>
      <w:outlineLvl w:val="6"/>
    </w:pPr>
    <w:rPr>
      <w:b/>
      <w:bCs/>
      <w:szCs w:val="20"/>
    </w:rPr>
  </w:style>
  <w:style w:type="paragraph" w:styleId="Kop8">
    <w:name w:val="heading 8"/>
    <w:basedOn w:val="ZsysbasisAuris"/>
    <w:next w:val="BasistekstAuris"/>
    <w:qFormat/>
    <w:pPr>
      <w:numPr>
        <w:ilvl w:val="7"/>
        <w:numId w:val="4"/>
      </w:numPr>
      <w:spacing w:before="240" w:after="60"/>
      <w:outlineLvl w:val="7"/>
    </w:pPr>
    <w:rPr>
      <w:i/>
      <w:iCs/>
      <w:szCs w:val="20"/>
    </w:rPr>
  </w:style>
  <w:style w:type="paragraph" w:styleId="Kop9">
    <w:name w:val="heading 9"/>
    <w:basedOn w:val="ZsysbasisAuris"/>
    <w:next w:val="BasistekstAuris"/>
    <w:qFormat/>
    <w:pPr>
      <w:numPr>
        <w:ilvl w:val="8"/>
        <w:numId w:val="4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BasistekstAuris">
    <w:name w:val="Basistekst Auris"/>
    <w:basedOn w:val="ZsysbasisAuris"/>
  </w:style>
  <w:style w:type="paragraph" w:customStyle="1" w:styleId="ZsysbasisAuris">
    <w:name w:val="Zsysbasis Auris"/>
    <w:next w:val="BasistekstAuris"/>
    <w:rsid w:val="000C3A3B"/>
    <w:pPr>
      <w:spacing w:line="240" w:lineRule="atLeast"/>
    </w:pPr>
    <w:rPr>
      <w:rFonts w:ascii="Arial" w:hAnsi="Arial" w:cs="Maiandra GD"/>
      <w:szCs w:val="18"/>
    </w:rPr>
  </w:style>
  <w:style w:type="paragraph" w:customStyle="1" w:styleId="BasistekstvetAuris">
    <w:name w:val="Basistekst vet Auris"/>
    <w:basedOn w:val="ZsysbasisAuris"/>
    <w:next w:val="BasistekstAuris"/>
    <w:rPr>
      <w:b/>
      <w:bCs/>
    </w:rPr>
  </w:style>
  <w:style w:type="character" w:styleId="GevolgdeHyperlink">
    <w:name w:val="FollowedHyperlink"/>
    <w:basedOn w:val="Standaardalinea-lettertype"/>
    <w:rPr>
      <w:color w:val="auto"/>
      <w:u w:val="none"/>
    </w:rPr>
  </w:style>
  <w:style w:type="character" w:styleId="Hyperlink">
    <w:name w:val="Hyperlink"/>
    <w:basedOn w:val="Standaardalinea-lettertype"/>
    <w:rPr>
      <w:color w:val="auto"/>
      <w:u w:val="none"/>
    </w:rPr>
  </w:style>
  <w:style w:type="paragraph" w:customStyle="1" w:styleId="AdresvakAuris">
    <w:name w:val="Adresvak Auris"/>
    <w:basedOn w:val="ZsysbasisAuris"/>
    <w:rsid w:val="005A2B4F"/>
    <w:pPr>
      <w:spacing w:line="240" w:lineRule="exact"/>
    </w:pPr>
    <w:rPr>
      <w:noProof/>
    </w:rPr>
  </w:style>
  <w:style w:type="paragraph" w:styleId="Koptekst">
    <w:name w:val="header"/>
    <w:basedOn w:val="ZsysbasisAuris"/>
    <w:next w:val="BasistekstAuris"/>
  </w:style>
  <w:style w:type="paragraph" w:styleId="Voettekst">
    <w:name w:val="footer"/>
    <w:basedOn w:val="ZsysbasisAuris"/>
    <w:next w:val="BasistekstAuris"/>
    <w:pPr>
      <w:jc w:val="right"/>
    </w:pPr>
  </w:style>
  <w:style w:type="paragraph" w:customStyle="1" w:styleId="KoptekstAuris">
    <w:name w:val="Koptekst Auris"/>
    <w:basedOn w:val="ZsysbasisAuris"/>
    <w:rPr>
      <w:noProof/>
    </w:rPr>
  </w:style>
  <w:style w:type="paragraph" w:customStyle="1" w:styleId="VoettekstAuris">
    <w:name w:val="Voettekst Auris"/>
    <w:basedOn w:val="ZsysbasisAuris"/>
    <w:rsid w:val="002C01B7"/>
    <w:pPr>
      <w:tabs>
        <w:tab w:val="left" w:pos="8437"/>
      </w:tabs>
    </w:pPr>
    <w:rPr>
      <w:noProof/>
    </w:rPr>
  </w:style>
  <w:style w:type="table" w:styleId="Tabelraster">
    <w:name w:val="Table Grid"/>
    <w:basedOn w:val="Standaardtabel"/>
    <w:rsid w:val="005A2B4F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catievervolgbladAuris">
    <w:name w:val="Locatie vervolgblad Auris"/>
    <w:basedOn w:val="ZsysbasisAuris"/>
    <w:rsid w:val="00272D1F"/>
    <w:rPr>
      <w:b/>
      <w:noProof/>
    </w:rPr>
  </w:style>
  <w:style w:type="paragraph" w:customStyle="1" w:styleId="DocumentgegevensAuris">
    <w:name w:val="Documentgegevens Auris"/>
    <w:basedOn w:val="ZsysbasisAuris"/>
    <w:rsid w:val="000C3A3B"/>
    <w:pPr>
      <w:spacing w:line="240" w:lineRule="exact"/>
    </w:pPr>
    <w:rPr>
      <w:noProof/>
      <w:sz w:val="18"/>
    </w:rPr>
  </w:style>
  <w:style w:type="paragraph" w:customStyle="1" w:styleId="BasistekstcursiefAuris">
    <w:name w:val="Basistekst cursief Auris"/>
    <w:basedOn w:val="ZsysbasisAuris"/>
    <w:next w:val="BasistekstAuris"/>
    <w:rPr>
      <w:i/>
      <w:iCs/>
    </w:rPr>
  </w:style>
  <w:style w:type="paragraph" w:customStyle="1" w:styleId="Opsommingbolletje1eniveauAuris">
    <w:name w:val="Opsomming bolletje 1e niveau Auris"/>
    <w:basedOn w:val="ZsysbasisAuris"/>
    <w:pPr>
      <w:numPr>
        <w:numId w:val="5"/>
      </w:numPr>
    </w:pPr>
  </w:style>
  <w:style w:type="paragraph" w:customStyle="1" w:styleId="Opsommingbolletje2eniveauAuris">
    <w:name w:val="Opsomming bolletje 2e niveau Auris"/>
    <w:basedOn w:val="ZsysbasisAuris"/>
    <w:pPr>
      <w:numPr>
        <w:numId w:val="6"/>
      </w:numPr>
    </w:pPr>
  </w:style>
  <w:style w:type="paragraph" w:customStyle="1" w:styleId="Opsommingbolletje3eniveauAuris">
    <w:name w:val="Opsomming bolletje 3e niveau Auris"/>
    <w:basedOn w:val="ZsysbasisAuris"/>
    <w:pPr>
      <w:numPr>
        <w:numId w:val="7"/>
      </w:numPr>
    </w:pPr>
  </w:style>
  <w:style w:type="paragraph" w:customStyle="1" w:styleId="Opsommingkleineletter1eniveauAuris">
    <w:name w:val="Opsomming kleine letter 1e niveau Auris"/>
    <w:basedOn w:val="ZsysbasisAuris"/>
    <w:pPr>
      <w:numPr>
        <w:numId w:val="8"/>
      </w:numPr>
    </w:pPr>
  </w:style>
  <w:style w:type="paragraph" w:customStyle="1" w:styleId="Opsommingkleineletter2eniveauAuris">
    <w:name w:val="Opsomming kleine letter 2e niveau Auris"/>
    <w:basedOn w:val="ZsysbasisAuris"/>
    <w:pPr>
      <w:numPr>
        <w:numId w:val="9"/>
      </w:numPr>
    </w:pPr>
  </w:style>
  <w:style w:type="paragraph" w:customStyle="1" w:styleId="Opsommingkleineletter3eniveauAuris">
    <w:name w:val="Opsomming kleine letter 3e niveau Auris"/>
    <w:basedOn w:val="ZsysbasisAuris"/>
    <w:pPr>
      <w:numPr>
        <w:numId w:val="10"/>
      </w:numPr>
    </w:pPr>
  </w:style>
  <w:style w:type="paragraph" w:customStyle="1" w:styleId="Opsommingnummer1eniveauAuris">
    <w:name w:val="Opsomming nummer 1e niveau Auris"/>
    <w:basedOn w:val="ZsysbasisAuris"/>
    <w:pPr>
      <w:numPr>
        <w:numId w:val="11"/>
      </w:numPr>
    </w:pPr>
  </w:style>
  <w:style w:type="paragraph" w:customStyle="1" w:styleId="Opsommingnummer2eniveauAuris">
    <w:name w:val="Opsomming nummer 2e niveau Auris"/>
    <w:basedOn w:val="ZsysbasisAuris"/>
    <w:pPr>
      <w:numPr>
        <w:numId w:val="12"/>
      </w:numPr>
    </w:pPr>
  </w:style>
  <w:style w:type="paragraph" w:customStyle="1" w:styleId="Opsommingnummer3eniveauAuris">
    <w:name w:val="Opsomming nummer 3e niveau Auris"/>
    <w:basedOn w:val="ZsysbasisAuris"/>
    <w:pPr>
      <w:numPr>
        <w:numId w:val="13"/>
      </w:numPr>
    </w:pPr>
  </w:style>
  <w:style w:type="paragraph" w:customStyle="1" w:styleId="Opsommingstreepje1eniveauAuris">
    <w:name w:val="Opsomming streepje 1e niveau Auris"/>
    <w:basedOn w:val="ZsysbasisAuris"/>
    <w:pPr>
      <w:numPr>
        <w:numId w:val="14"/>
      </w:numPr>
    </w:pPr>
  </w:style>
  <w:style w:type="paragraph" w:customStyle="1" w:styleId="Opsommingstreepje2eniveauAuris">
    <w:name w:val="Opsomming streepje 2e niveau Auris"/>
    <w:basedOn w:val="ZsysbasisAuris"/>
    <w:pPr>
      <w:numPr>
        <w:numId w:val="15"/>
      </w:numPr>
    </w:pPr>
  </w:style>
  <w:style w:type="paragraph" w:customStyle="1" w:styleId="Opsommingstreepje3eniveauAuris">
    <w:name w:val="Opsomming streepje 3e niveau Auris"/>
    <w:basedOn w:val="ZsysbasisAuris"/>
    <w:pPr>
      <w:numPr>
        <w:numId w:val="16"/>
      </w:numPr>
    </w:pPr>
  </w:style>
  <w:style w:type="paragraph" w:customStyle="1" w:styleId="Inspring1eniveauAuris">
    <w:name w:val="Inspring 1e niveau Auris"/>
    <w:basedOn w:val="ZsysbasisAuris"/>
    <w:pPr>
      <w:tabs>
        <w:tab w:val="left" w:pos="284"/>
      </w:tabs>
      <w:ind w:left="284" w:hanging="284"/>
    </w:pPr>
  </w:style>
  <w:style w:type="paragraph" w:customStyle="1" w:styleId="Inspring2eniveauAuris">
    <w:name w:val="Inspring 2e niveau Auris"/>
    <w:basedOn w:val="ZsysbasisAuris"/>
    <w:pPr>
      <w:tabs>
        <w:tab w:val="left" w:pos="567"/>
      </w:tabs>
      <w:ind w:left="568" w:hanging="284"/>
    </w:pPr>
  </w:style>
  <w:style w:type="paragraph" w:customStyle="1" w:styleId="Inspring3eniveauAuris">
    <w:name w:val="Inspring 3e niveau Auris"/>
    <w:basedOn w:val="ZsysbasisAuris"/>
    <w:pPr>
      <w:tabs>
        <w:tab w:val="left" w:pos="851"/>
      </w:tabs>
      <w:ind w:left="851" w:hanging="284"/>
    </w:pPr>
  </w:style>
  <w:style w:type="paragraph" w:customStyle="1" w:styleId="Zwevend1eniveauAuris">
    <w:name w:val="Zwevend 1e niveau Auris"/>
    <w:basedOn w:val="ZsysbasisAuris"/>
    <w:pPr>
      <w:ind w:left="284"/>
    </w:pPr>
  </w:style>
  <w:style w:type="paragraph" w:customStyle="1" w:styleId="Zwevend2eniveauAuris">
    <w:name w:val="Zwevend 2e niveau Auris"/>
    <w:basedOn w:val="ZsysbasisAuris"/>
    <w:pPr>
      <w:ind w:left="567"/>
    </w:pPr>
  </w:style>
  <w:style w:type="paragraph" w:customStyle="1" w:styleId="Zwevend3eniveauAuris">
    <w:name w:val="Zwevend 3e niveau Auris"/>
    <w:basedOn w:val="ZsysbasisAuris"/>
    <w:pPr>
      <w:ind w:left="851"/>
    </w:pPr>
  </w:style>
  <w:style w:type="paragraph" w:styleId="Inhopg1">
    <w:name w:val="toc 1"/>
    <w:basedOn w:val="ZsysbasisAuris"/>
    <w:next w:val="BasistekstAuris"/>
    <w:semiHidden/>
  </w:style>
  <w:style w:type="paragraph" w:styleId="Inhopg2">
    <w:name w:val="toc 2"/>
    <w:basedOn w:val="ZsysbasisAuris"/>
    <w:next w:val="BasistekstAuris"/>
    <w:semiHidden/>
  </w:style>
  <w:style w:type="paragraph" w:styleId="Inhopg3">
    <w:name w:val="toc 3"/>
    <w:basedOn w:val="ZsysbasisAuris"/>
    <w:next w:val="BasistekstAuris"/>
    <w:semiHidden/>
  </w:style>
  <w:style w:type="paragraph" w:styleId="Inhopg4">
    <w:name w:val="toc 4"/>
    <w:basedOn w:val="ZsysbasisAuris"/>
    <w:next w:val="BasistekstAuris"/>
    <w:semiHidden/>
  </w:style>
  <w:style w:type="paragraph" w:styleId="Index1">
    <w:name w:val="index 1"/>
    <w:basedOn w:val="ZsysbasisAuris"/>
    <w:next w:val="BasistekstAuris"/>
    <w:semiHidden/>
  </w:style>
  <w:style w:type="paragraph" w:styleId="Index2">
    <w:name w:val="index 2"/>
    <w:basedOn w:val="ZsysbasisAuris"/>
    <w:next w:val="BasistekstAuris"/>
    <w:semiHidden/>
  </w:style>
  <w:style w:type="paragraph" w:styleId="Index3">
    <w:name w:val="index 3"/>
    <w:basedOn w:val="ZsysbasisAuris"/>
    <w:next w:val="BasistekstAuris"/>
    <w:semiHidden/>
  </w:style>
  <w:style w:type="paragraph" w:styleId="Subtitel">
    <w:name w:val="Subtitle"/>
    <w:basedOn w:val="ZsysbasisAuris"/>
    <w:next w:val="BasistekstAuris"/>
    <w:qFormat/>
  </w:style>
  <w:style w:type="paragraph" w:styleId="Titel">
    <w:name w:val="Title"/>
    <w:basedOn w:val="ZsysbasisAuris"/>
    <w:next w:val="BasistekstAuris"/>
    <w:qFormat/>
  </w:style>
  <w:style w:type="paragraph" w:customStyle="1" w:styleId="Kop2zondernummerAuris">
    <w:name w:val="Kop 2 zonder nummer Auris"/>
    <w:basedOn w:val="ZsysbasisAuris"/>
    <w:next w:val="BasistekstAuris"/>
    <w:pPr>
      <w:spacing w:before="240" w:after="60"/>
    </w:pPr>
    <w:rPr>
      <w:b/>
      <w:i/>
      <w:sz w:val="28"/>
      <w:szCs w:val="28"/>
    </w:rPr>
  </w:style>
  <w:style w:type="character" w:styleId="Paginanummer">
    <w:name w:val="page number"/>
    <w:basedOn w:val="Standaardalinea-lettertype"/>
  </w:style>
  <w:style w:type="character" w:customStyle="1" w:styleId="zsysVeldMarkering">
    <w:name w:val="zsysVeldMarkering"/>
    <w:basedOn w:val="Standaardalinea-lettertype"/>
    <w:rPr>
      <w:bdr w:val="none" w:sz="0" w:space="0" w:color="auto"/>
      <w:shd w:val="clear" w:color="auto" w:fill="FFFF00"/>
    </w:rPr>
  </w:style>
  <w:style w:type="paragraph" w:customStyle="1" w:styleId="Kop1zondernummerAuris">
    <w:name w:val="Kop 1 zonder nummer Auris"/>
    <w:basedOn w:val="ZsysbasisAuris"/>
    <w:next w:val="BasistekstvetAuris"/>
    <w:pPr>
      <w:spacing w:before="240" w:after="60"/>
    </w:pPr>
    <w:rPr>
      <w:b/>
      <w:kern w:val="32"/>
      <w:sz w:val="32"/>
      <w:szCs w:val="32"/>
    </w:rPr>
  </w:style>
  <w:style w:type="paragraph" w:customStyle="1" w:styleId="Kop3zondernummerAuris">
    <w:name w:val="Kop 3 zonder nummer Auris"/>
    <w:basedOn w:val="ZsysbasisAuris"/>
    <w:next w:val="BasistekstAuris"/>
    <w:rPr>
      <w:i/>
    </w:rPr>
  </w:style>
  <w:style w:type="paragraph" w:styleId="Index4">
    <w:name w:val="index 4"/>
    <w:basedOn w:val="Normaal"/>
    <w:next w:val="Normaal"/>
    <w:semiHidden/>
    <w:unhideWhenUsed/>
    <w:pPr>
      <w:spacing w:after="0" w:line="240" w:lineRule="atLeast"/>
      <w:ind w:left="720" w:hanging="180"/>
    </w:pPr>
    <w:rPr>
      <w:rFonts w:ascii="Arial" w:eastAsia="Times New Roman" w:hAnsi="Arial" w:cs="Maiandra GD"/>
      <w:sz w:val="20"/>
      <w:szCs w:val="18"/>
      <w:lang w:eastAsia="nl-NL"/>
    </w:rPr>
  </w:style>
  <w:style w:type="paragraph" w:styleId="Index5">
    <w:name w:val="index 5"/>
    <w:basedOn w:val="Normaal"/>
    <w:next w:val="Normaal"/>
    <w:semiHidden/>
    <w:unhideWhenUsed/>
    <w:pPr>
      <w:spacing w:after="0" w:line="240" w:lineRule="atLeast"/>
      <w:ind w:left="900" w:hanging="180"/>
    </w:pPr>
    <w:rPr>
      <w:rFonts w:ascii="Arial" w:eastAsia="Times New Roman" w:hAnsi="Arial" w:cs="Maiandra GD"/>
      <w:sz w:val="20"/>
      <w:szCs w:val="18"/>
      <w:lang w:eastAsia="nl-NL"/>
    </w:rPr>
  </w:style>
  <w:style w:type="paragraph" w:styleId="Index6">
    <w:name w:val="index 6"/>
    <w:basedOn w:val="Normaal"/>
    <w:next w:val="Normaal"/>
    <w:semiHidden/>
    <w:unhideWhenUsed/>
    <w:pPr>
      <w:spacing w:after="0" w:line="240" w:lineRule="atLeast"/>
      <w:ind w:left="1080" w:hanging="180"/>
    </w:pPr>
    <w:rPr>
      <w:rFonts w:ascii="Arial" w:eastAsia="Times New Roman" w:hAnsi="Arial" w:cs="Maiandra GD"/>
      <w:sz w:val="20"/>
      <w:szCs w:val="18"/>
      <w:lang w:eastAsia="nl-NL"/>
    </w:rPr>
  </w:style>
  <w:style w:type="paragraph" w:styleId="Index7">
    <w:name w:val="index 7"/>
    <w:basedOn w:val="Normaal"/>
    <w:next w:val="Normaal"/>
    <w:semiHidden/>
    <w:unhideWhenUsed/>
    <w:pPr>
      <w:spacing w:after="0" w:line="240" w:lineRule="atLeast"/>
      <w:ind w:left="1260" w:hanging="180"/>
    </w:pPr>
    <w:rPr>
      <w:rFonts w:ascii="Arial" w:eastAsia="Times New Roman" w:hAnsi="Arial" w:cs="Maiandra GD"/>
      <w:sz w:val="20"/>
      <w:szCs w:val="18"/>
      <w:lang w:eastAsia="nl-NL"/>
    </w:rPr>
  </w:style>
  <w:style w:type="paragraph" w:styleId="Index8">
    <w:name w:val="index 8"/>
    <w:basedOn w:val="Normaal"/>
    <w:next w:val="Normaal"/>
    <w:semiHidden/>
    <w:unhideWhenUsed/>
    <w:pPr>
      <w:spacing w:after="0" w:line="240" w:lineRule="atLeast"/>
      <w:ind w:left="1440" w:hanging="180"/>
    </w:pPr>
    <w:rPr>
      <w:rFonts w:ascii="Arial" w:eastAsia="Times New Roman" w:hAnsi="Arial" w:cs="Maiandra GD"/>
      <w:sz w:val="20"/>
      <w:szCs w:val="18"/>
      <w:lang w:eastAsia="nl-NL"/>
    </w:rPr>
  </w:style>
  <w:style w:type="paragraph" w:styleId="Index9">
    <w:name w:val="index 9"/>
    <w:basedOn w:val="Normaal"/>
    <w:next w:val="Normaal"/>
    <w:semiHidden/>
    <w:unhideWhenUsed/>
    <w:pPr>
      <w:spacing w:after="0" w:line="240" w:lineRule="atLeast"/>
      <w:ind w:left="1620" w:hanging="180"/>
    </w:pPr>
    <w:rPr>
      <w:rFonts w:ascii="Arial" w:eastAsia="Times New Roman" w:hAnsi="Arial" w:cs="Maiandra GD"/>
      <w:sz w:val="20"/>
      <w:szCs w:val="18"/>
      <w:lang w:eastAsia="nl-NL"/>
    </w:rPr>
  </w:style>
  <w:style w:type="paragraph" w:styleId="Inhopg5">
    <w:name w:val="toc 5"/>
    <w:basedOn w:val="Normaal"/>
    <w:next w:val="Normaal"/>
    <w:semiHidden/>
    <w:unhideWhenUsed/>
    <w:pPr>
      <w:spacing w:after="0" w:line="240" w:lineRule="atLeast"/>
      <w:ind w:left="720"/>
    </w:pPr>
    <w:rPr>
      <w:rFonts w:ascii="Arial" w:eastAsia="Times New Roman" w:hAnsi="Arial" w:cs="Maiandra GD"/>
      <w:sz w:val="20"/>
      <w:szCs w:val="18"/>
      <w:lang w:eastAsia="nl-NL"/>
    </w:rPr>
  </w:style>
  <w:style w:type="paragraph" w:styleId="Inhopg6">
    <w:name w:val="toc 6"/>
    <w:basedOn w:val="Normaal"/>
    <w:next w:val="Normaal"/>
    <w:semiHidden/>
    <w:unhideWhenUsed/>
    <w:pPr>
      <w:spacing w:after="0" w:line="240" w:lineRule="atLeast"/>
      <w:ind w:left="900"/>
    </w:pPr>
    <w:rPr>
      <w:rFonts w:ascii="Arial" w:eastAsia="Times New Roman" w:hAnsi="Arial" w:cs="Maiandra GD"/>
      <w:sz w:val="20"/>
      <w:szCs w:val="18"/>
      <w:lang w:eastAsia="nl-NL"/>
    </w:rPr>
  </w:style>
  <w:style w:type="paragraph" w:styleId="Inhopg7">
    <w:name w:val="toc 7"/>
    <w:basedOn w:val="Normaal"/>
    <w:next w:val="Normaal"/>
    <w:semiHidden/>
    <w:unhideWhenUsed/>
    <w:pPr>
      <w:spacing w:after="0" w:line="240" w:lineRule="atLeast"/>
      <w:ind w:left="1080"/>
    </w:pPr>
    <w:rPr>
      <w:rFonts w:ascii="Arial" w:eastAsia="Times New Roman" w:hAnsi="Arial" w:cs="Maiandra GD"/>
      <w:sz w:val="20"/>
      <w:szCs w:val="18"/>
      <w:lang w:eastAsia="nl-NL"/>
    </w:rPr>
  </w:style>
  <w:style w:type="paragraph" w:styleId="Inhopg8">
    <w:name w:val="toc 8"/>
    <w:basedOn w:val="Normaal"/>
    <w:next w:val="Normaal"/>
    <w:semiHidden/>
    <w:unhideWhenUsed/>
    <w:pPr>
      <w:spacing w:after="0" w:line="240" w:lineRule="atLeast"/>
      <w:ind w:left="1260"/>
    </w:pPr>
    <w:rPr>
      <w:rFonts w:ascii="Arial" w:eastAsia="Times New Roman" w:hAnsi="Arial" w:cs="Maiandra GD"/>
      <w:sz w:val="20"/>
      <w:szCs w:val="18"/>
      <w:lang w:eastAsia="nl-NL"/>
    </w:rPr>
  </w:style>
  <w:style w:type="paragraph" w:styleId="Inhopg9">
    <w:name w:val="toc 9"/>
    <w:basedOn w:val="Normaal"/>
    <w:next w:val="Normaal"/>
    <w:semiHidden/>
    <w:unhideWhenUsed/>
    <w:pPr>
      <w:spacing w:after="0" w:line="240" w:lineRule="atLeast"/>
      <w:ind w:left="1440"/>
    </w:pPr>
    <w:rPr>
      <w:rFonts w:ascii="Arial" w:eastAsia="Times New Roman" w:hAnsi="Arial" w:cs="Maiandra GD"/>
      <w:sz w:val="20"/>
      <w:szCs w:val="18"/>
      <w:lang w:eastAsia="nl-NL"/>
    </w:rPr>
  </w:style>
  <w:style w:type="paragraph" w:customStyle="1" w:styleId="DocumentgegevensdatumAuris">
    <w:name w:val="Documentgegevens datum Auris"/>
    <w:basedOn w:val="ZsysbasisAuris"/>
    <w:rsid w:val="000C3A3B"/>
    <w:pPr>
      <w:spacing w:line="240" w:lineRule="exact"/>
    </w:pPr>
    <w:rPr>
      <w:sz w:val="18"/>
    </w:rPr>
  </w:style>
  <w:style w:type="paragraph" w:customStyle="1" w:styleId="DocumentgegevenskenmerkAuris">
    <w:name w:val="Documentgegevens kenmerk Auris"/>
    <w:basedOn w:val="ZsysbasisAuris"/>
    <w:rsid w:val="000C3A3B"/>
    <w:pPr>
      <w:spacing w:line="240" w:lineRule="exact"/>
    </w:pPr>
    <w:rPr>
      <w:sz w:val="18"/>
    </w:rPr>
  </w:style>
  <w:style w:type="paragraph" w:customStyle="1" w:styleId="DocumentgegevensonderwerpAuris">
    <w:name w:val="Documentgegevens onderwerp Auris"/>
    <w:basedOn w:val="ZsysbasisAuris"/>
    <w:rsid w:val="000C3A3B"/>
    <w:pPr>
      <w:spacing w:line="240" w:lineRule="exact"/>
    </w:pPr>
    <w:rPr>
      <w:sz w:val="18"/>
    </w:rPr>
  </w:style>
  <w:style w:type="paragraph" w:customStyle="1" w:styleId="DocumentgegevenskopieAuris">
    <w:name w:val="Documentgegevens kopie Auris"/>
    <w:basedOn w:val="ZsysbasisAuris"/>
    <w:rsid w:val="000C3A3B"/>
    <w:pPr>
      <w:spacing w:line="240" w:lineRule="exact"/>
    </w:pPr>
    <w:rPr>
      <w:sz w:val="18"/>
    </w:rPr>
  </w:style>
  <w:style w:type="paragraph" w:customStyle="1" w:styleId="DocumentnaamAuris">
    <w:name w:val="Documentnaam Auris"/>
    <w:basedOn w:val="ZsysbasisAuris"/>
    <w:rsid w:val="00E43AAA"/>
    <w:pPr>
      <w:spacing w:line="480" w:lineRule="exact"/>
    </w:pPr>
    <w:rPr>
      <w:b/>
      <w:sz w:val="28"/>
    </w:rPr>
  </w:style>
  <w:style w:type="paragraph" w:customStyle="1" w:styleId="DocumentkopjeAuris">
    <w:name w:val="Documentkopje Auris"/>
    <w:basedOn w:val="ZsysbasisAuris"/>
    <w:rsid w:val="000C3A3B"/>
    <w:pPr>
      <w:spacing w:line="240" w:lineRule="exact"/>
    </w:pPr>
    <w:rPr>
      <w:noProof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B773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Kop1">
    <w:name w:val="heading 1"/>
    <w:aliases w:val="(Hoofdstuk) Auris"/>
    <w:basedOn w:val="ZsysbasisAuris"/>
    <w:next w:val="BasistekstAuris"/>
    <w:qFormat/>
    <w:pPr>
      <w:keepNext/>
      <w:numPr>
        <w:numId w:val="4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aliases w:val="(Paragraaf) Auris"/>
    <w:basedOn w:val="ZsysbasisAuris"/>
    <w:next w:val="BasistekstAuris"/>
    <w:qFormat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Kop3">
    <w:name w:val="heading 3"/>
    <w:aliases w:val="(Subparagraaf) Auris"/>
    <w:basedOn w:val="ZsysbasisAuris"/>
    <w:next w:val="BasistekstAuris"/>
    <w:qFormat/>
    <w:pPr>
      <w:numPr>
        <w:ilvl w:val="2"/>
        <w:numId w:val="4"/>
      </w:numPr>
      <w:outlineLvl w:val="2"/>
    </w:pPr>
    <w:rPr>
      <w:i/>
      <w:iCs/>
    </w:rPr>
  </w:style>
  <w:style w:type="paragraph" w:styleId="Kop4">
    <w:name w:val="heading 4"/>
    <w:aliases w:val="(Subsubparagraaf) Auris"/>
    <w:basedOn w:val="ZsysbasisAuris"/>
    <w:next w:val="BasistekstAuris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4"/>
      <w:szCs w:val="24"/>
    </w:rPr>
  </w:style>
  <w:style w:type="paragraph" w:styleId="Kop5">
    <w:name w:val="heading 5"/>
    <w:aliases w:val="(Tussenkop) Auris"/>
    <w:basedOn w:val="ZsysbasisAuris"/>
    <w:next w:val="BasistekstAuris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basedOn w:val="ZsysbasisAuris"/>
    <w:next w:val="BasistekstAuris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ZsysbasisAuris"/>
    <w:next w:val="BasistekstAuris"/>
    <w:qFormat/>
    <w:pPr>
      <w:numPr>
        <w:ilvl w:val="6"/>
        <w:numId w:val="4"/>
      </w:numPr>
      <w:spacing w:before="240" w:after="60"/>
      <w:outlineLvl w:val="6"/>
    </w:pPr>
    <w:rPr>
      <w:b/>
      <w:bCs/>
      <w:szCs w:val="20"/>
    </w:rPr>
  </w:style>
  <w:style w:type="paragraph" w:styleId="Kop8">
    <w:name w:val="heading 8"/>
    <w:basedOn w:val="ZsysbasisAuris"/>
    <w:next w:val="BasistekstAuris"/>
    <w:qFormat/>
    <w:pPr>
      <w:numPr>
        <w:ilvl w:val="7"/>
        <w:numId w:val="4"/>
      </w:numPr>
      <w:spacing w:before="240" w:after="60"/>
      <w:outlineLvl w:val="7"/>
    </w:pPr>
    <w:rPr>
      <w:i/>
      <w:iCs/>
      <w:szCs w:val="20"/>
    </w:rPr>
  </w:style>
  <w:style w:type="paragraph" w:styleId="Kop9">
    <w:name w:val="heading 9"/>
    <w:basedOn w:val="ZsysbasisAuris"/>
    <w:next w:val="BasistekstAuris"/>
    <w:qFormat/>
    <w:pPr>
      <w:numPr>
        <w:ilvl w:val="8"/>
        <w:numId w:val="4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BasistekstAuris">
    <w:name w:val="Basistekst Auris"/>
    <w:basedOn w:val="ZsysbasisAuris"/>
  </w:style>
  <w:style w:type="paragraph" w:customStyle="1" w:styleId="ZsysbasisAuris">
    <w:name w:val="Zsysbasis Auris"/>
    <w:next w:val="BasistekstAuris"/>
    <w:rsid w:val="000C3A3B"/>
    <w:pPr>
      <w:spacing w:line="240" w:lineRule="atLeast"/>
    </w:pPr>
    <w:rPr>
      <w:rFonts w:ascii="Arial" w:hAnsi="Arial" w:cs="Maiandra GD"/>
      <w:szCs w:val="18"/>
    </w:rPr>
  </w:style>
  <w:style w:type="paragraph" w:customStyle="1" w:styleId="BasistekstvetAuris">
    <w:name w:val="Basistekst vet Auris"/>
    <w:basedOn w:val="ZsysbasisAuris"/>
    <w:next w:val="BasistekstAuris"/>
    <w:rPr>
      <w:b/>
      <w:bCs/>
    </w:rPr>
  </w:style>
  <w:style w:type="character" w:styleId="GevolgdeHyperlink">
    <w:name w:val="FollowedHyperlink"/>
    <w:basedOn w:val="Standaardalinea-lettertype"/>
    <w:rPr>
      <w:color w:val="auto"/>
      <w:u w:val="none"/>
    </w:rPr>
  </w:style>
  <w:style w:type="character" w:styleId="Hyperlink">
    <w:name w:val="Hyperlink"/>
    <w:basedOn w:val="Standaardalinea-lettertype"/>
    <w:rPr>
      <w:color w:val="auto"/>
      <w:u w:val="none"/>
    </w:rPr>
  </w:style>
  <w:style w:type="paragraph" w:customStyle="1" w:styleId="AdresvakAuris">
    <w:name w:val="Adresvak Auris"/>
    <w:basedOn w:val="ZsysbasisAuris"/>
    <w:rsid w:val="005A2B4F"/>
    <w:pPr>
      <w:spacing w:line="240" w:lineRule="exact"/>
    </w:pPr>
    <w:rPr>
      <w:noProof/>
    </w:rPr>
  </w:style>
  <w:style w:type="paragraph" w:styleId="Koptekst">
    <w:name w:val="header"/>
    <w:basedOn w:val="ZsysbasisAuris"/>
    <w:next w:val="BasistekstAuris"/>
  </w:style>
  <w:style w:type="paragraph" w:styleId="Voettekst">
    <w:name w:val="footer"/>
    <w:basedOn w:val="ZsysbasisAuris"/>
    <w:next w:val="BasistekstAuris"/>
    <w:pPr>
      <w:jc w:val="right"/>
    </w:pPr>
  </w:style>
  <w:style w:type="paragraph" w:customStyle="1" w:styleId="KoptekstAuris">
    <w:name w:val="Koptekst Auris"/>
    <w:basedOn w:val="ZsysbasisAuris"/>
    <w:rPr>
      <w:noProof/>
    </w:rPr>
  </w:style>
  <w:style w:type="paragraph" w:customStyle="1" w:styleId="VoettekstAuris">
    <w:name w:val="Voettekst Auris"/>
    <w:basedOn w:val="ZsysbasisAuris"/>
    <w:rsid w:val="002C01B7"/>
    <w:pPr>
      <w:tabs>
        <w:tab w:val="left" w:pos="8437"/>
      </w:tabs>
    </w:pPr>
    <w:rPr>
      <w:noProof/>
    </w:rPr>
  </w:style>
  <w:style w:type="table" w:styleId="Tabelraster">
    <w:name w:val="Table Grid"/>
    <w:basedOn w:val="Standaardtabel"/>
    <w:rsid w:val="005A2B4F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catievervolgbladAuris">
    <w:name w:val="Locatie vervolgblad Auris"/>
    <w:basedOn w:val="ZsysbasisAuris"/>
    <w:rsid w:val="00272D1F"/>
    <w:rPr>
      <w:b/>
      <w:noProof/>
    </w:rPr>
  </w:style>
  <w:style w:type="paragraph" w:customStyle="1" w:styleId="DocumentgegevensAuris">
    <w:name w:val="Documentgegevens Auris"/>
    <w:basedOn w:val="ZsysbasisAuris"/>
    <w:rsid w:val="000C3A3B"/>
    <w:pPr>
      <w:spacing w:line="240" w:lineRule="exact"/>
    </w:pPr>
    <w:rPr>
      <w:noProof/>
      <w:sz w:val="18"/>
    </w:rPr>
  </w:style>
  <w:style w:type="paragraph" w:customStyle="1" w:styleId="BasistekstcursiefAuris">
    <w:name w:val="Basistekst cursief Auris"/>
    <w:basedOn w:val="ZsysbasisAuris"/>
    <w:next w:val="BasistekstAuris"/>
    <w:rPr>
      <w:i/>
      <w:iCs/>
    </w:rPr>
  </w:style>
  <w:style w:type="paragraph" w:customStyle="1" w:styleId="Opsommingbolletje1eniveauAuris">
    <w:name w:val="Opsomming bolletje 1e niveau Auris"/>
    <w:basedOn w:val="ZsysbasisAuris"/>
    <w:pPr>
      <w:numPr>
        <w:numId w:val="5"/>
      </w:numPr>
    </w:pPr>
  </w:style>
  <w:style w:type="paragraph" w:customStyle="1" w:styleId="Opsommingbolletje2eniveauAuris">
    <w:name w:val="Opsomming bolletje 2e niveau Auris"/>
    <w:basedOn w:val="ZsysbasisAuris"/>
    <w:pPr>
      <w:numPr>
        <w:numId w:val="6"/>
      </w:numPr>
    </w:pPr>
  </w:style>
  <w:style w:type="paragraph" w:customStyle="1" w:styleId="Opsommingbolletje3eniveauAuris">
    <w:name w:val="Opsomming bolletje 3e niveau Auris"/>
    <w:basedOn w:val="ZsysbasisAuris"/>
    <w:pPr>
      <w:numPr>
        <w:numId w:val="7"/>
      </w:numPr>
    </w:pPr>
  </w:style>
  <w:style w:type="paragraph" w:customStyle="1" w:styleId="Opsommingkleineletter1eniveauAuris">
    <w:name w:val="Opsomming kleine letter 1e niveau Auris"/>
    <w:basedOn w:val="ZsysbasisAuris"/>
    <w:pPr>
      <w:numPr>
        <w:numId w:val="8"/>
      </w:numPr>
    </w:pPr>
  </w:style>
  <w:style w:type="paragraph" w:customStyle="1" w:styleId="Opsommingkleineletter2eniveauAuris">
    <w:name w:val="Opsomming kleine letter 2e niveau Auris"/>
    <w:basedOn w:val="ZsysbasisAuris"/>
    <w:pPr>
      <w:numPr>
        <w:numId w:val="9"/>
      </w:numPr>
    </w:pPr>
  </w:style>
  <w:style w:type="paragraph" w:customStyle="1" w:styleId="Opsommingkleineletter3eniveauAuris">
    <w:name w:val="Opsomming kleine letter 3e niveau Auris"/>
    <w:basedOn w:val="ZsysbasisAuris"/>
    <w:pPr>
      <w:numPr>
        <w:numId w:val="10"/>
      </w:numPr>
    </w:pPr>
  </w:style>
  <w:style w:type="paragraph" w:customStyle="1" w:styleId="Opsommingnummer1eniveauAuris">
    <w:name w:val="Opsomming nummer 1e niveau Auris"/>
    <w:basedOn w:val="ZsysbasisAuris"/>
    <w:pPr>
      <w:numPr>
        <w:numId w:val="11"/>
      </w:numPr>
    </w:pPr>
  </w:style>
  <w:style w:type="paragraph" w:customStyle="1" w:styleId="Opsommingnummer2eniveauAuris">
    <w:name w:val="Opsomming nummer 2e niveau Auris"/>
    <w:basedOn w:val="ZsysbasisAuris"/>
    <w:pPr>
      <w:numPr>
        <w:numId w:val="12"/>
      </w:numPr>
    </w:pPr>
  </w:style>
  <w:style w:type="paragraph" w:customStyle="1" w:styleId="Opsommingnummer3eniveauAuris">
    <w:name w:val="Opsomming nummer 3e niveau Auris"/>
    <w:basedOn w:val="ZsysbasisAuris"/>
    <w:pPr>
      <w:numPr>
        <w:numId w:val="13"/>
      </w:numPr>
    </w:pPr>
  </w:style>
  <w:style w:type="paragraph" w:customStyle="1" w:styleId="Opsommingstreepje1eniveauAuris">
    <w:name w:val="Opsomming streepje 1e niveau Auris"/>
    <w:basedOn w:val="ZsysbasisAuris"/>
    <w:pPr>
      <w:numPr>
        <w:numId w:val="14"/>
      </w:numPr>
    </w:pPr>
  </w:style>
  <w:style w:type="paragraph" w:customStyle="1" w:styleId="Opsommingstreepje2eniveauAuris">
    <w:name w:val="Opsomming streepje 2e niveau Auris"/>
    <w:basedOn w:val="ZsysbasisAuris"/>
    <w:pPr>
      <w:numPr>
        <w:numId w:val="15"/>
      </w:numPr>
    </w:pPr>
  </w:style>
  <w:style w:type="paragraph" w:customStyle="1" w:styleId="Opsommingstreepje3eniveauAuris">
    <w:name w:val="Opsomming streepje 3e niveau Auris"/>
    <w:basedOn w:val="ZsysbasisAuris"/>
    <w:pPr>
      <w:numPr>
        <w:numId w:val="16"/>
      </w:numPr>
    </w:pPr>
  </w:style>
  <w:style w:type="paragraph" w:customStyle="1" w:styleId="Inspring1eniveauAuris">
    <w:name w:val="Inspring 1e niveau Auris"/>
    <w:basedOn w:val="ZsysbasisAuris"/>
    <w:pPr>
      <w:tabs>
        <w:tab w:val="left" w:pos="284"/>
      </w:tabs>
      <w:ind w:left="284" w:hanging="284"/>
    </w:pPr>
  </w:style>
  <w:style w:type="paragraph" w:customStyle="1" w:styleId="Inspring2eniveauAuris">
    <w:name w:val="Inspring 2e niveau Auris"/>
    <w:basedOn w:val="ZsysbasisAuris"/>
    <w:pPr>
      <w:tabs>
        <w:tab w:val="left" w:pos="567"/>
      </w:tabs>
      <w:ind w:left="568" w:hanging="284"/>
    </w:pPr>
  </w:style>
  <w:style w:type="paragraph" w:customStyle="1" w:styleId="Inspring3eniveauAuris">
    <w:name w:val="Inspring 3e niveau Auris"/>
    <w:basedOn w:val="ZsysbasisAuris"/>
    <w:pPr>
      <w:tabs>
        <w:tab w:val="left" w:pos="851"/>
      </w:tabs>
      <w:ind w:left="851" w:hanging="284"/>
    </w:pPr>
  </w:style>
  <w:style w:type="paragraph" w:customStyle="1" w:styleId="Zwevend1eniveauAuris">
    <w:name w:val="Zwevend 1e niveau Auris"/>
    <w:basedOn w:val="ZsysbasisAuris"/>
    <w:pPr>
      <w:ind w:left="284"/>
    </w:pPr>
  </w:style>
  <w:style w:type="paragraph" w:customStyle="1" w:styleId="Zwevend2eniveauAuris">
    <w:name w:val="Zwevend 2e niveau Auris"/>
    <w:basedOn w:val="ZsysbasisAuris"/>
    <w:pPr>
      <w:ind w:left="567"/>
    </w:pPr>
  </w:style>
  <w:style w:type="paragraph" w:customStyle="1" w:styleId="Zwevend3eniveauAuris">
    <w:name w:val="Zwevend 3e niveau Auris"/>
    <w:basedOn w:val="ZsysbasisAuris"/>
    <w:pPr>
      <w:ind w:left="851"/>
    </w:pPr>
  </w:style>
  <w:style w:type="paragraph" w:styleId="Inhopg1">
    <w:name w:val="toc 1"/>
    <w:basedOn w:val="ZsysbasisAuris"/>
    <w:next w:val="BasistekstAuris"/>
    <w:semiHidden/>
  </w:style>
  <w:style w:type="paragraph" w:styleId="Inhopg2">
    <w:name w:val="toc 2"/>
    <w:basedOn w:val="ZsysbasisAuris"/>
    <w:next w:val="BasistekstAuris"/>
    <w:semiHidden/>
  </w:style>
  <w:style w:type="paragraph" w:styleId="Inhopg3">
    <w:name w:val="toc 3"/>
    <w:basedOn w:val="ZsysbasisAuris"/>
    <w:next w:val="BasistekstAuris"/>
    <w:semiHidden/>
  </w:style>
  <w:style w:type="paragraph" w:styleId="Inhopg4">
    <w:name w:val="toc 4"/>
    <w:basedOn w:val="ZsysbasisAuris"/>
    <w:next w:val="BasistekstAuris"/>
    <w:semiHidden/>
  </w:style>
  <w:style w:type="paragraph" w:styleId="Index1">
    <w:name w:val="index 1"/>
    <w:basedOn w:val="ZsysbasisAuris"/>
    <w:next w:val="BasistekstAuris"/>
    <w:semiHidden/>
  </w:style>
  <w:style w:type="paragraph" w:styleId="Index2">
    <w:name w:val="index 2"/>
    <w:basedOn w:val="ZsysbasisAuris"/>
    <w:next w:val="BasistekstAuris"/>
    <w:semiHidden/>
  </w:style>
  <w:style w:type="paragraph" w:styleId="Index3">
    <w:name w:val="index 3"/>
    <w:basedOn w:val="ZsysbasisAuris"/>
    <w:next w:val="BasistekstAuris"/>
    <w:semiHidden/>
  </w:style>
  <w:style w:type="paragraph" w:styleId="Subtitel">
    <w:name w:val="Subtitle"/>
    <w:basedOn w:val="ZsysbasisAuris"/>
    <w:next w:val="BasistekstAuris"/>
    <w:qFormat/>
  </w:style>
  <w:style w:type="paragraph" w:styleId="Titel">
    <w:name w:val="Title"/>
    <w:basedOn w:val="ZsysbasisAuris"/>
    <w:next w:val="BasistekstAuris"/>
    <w:qFormat/>
  </w:style>
  <w:style w:type="paragraph" w:customStyle="1" w:styleId="Kop2zondernummerAuris">
    <w:name w:val="Kop 2 zonder nummer Auris"/>
    <w:basedOn w:val="ZsysbasisAuris"/>
    <w:next w:val="BasistekstAuris"/>
    <w:pPr>
      <w:spacing w:before="240" w:after="60"/>
    </w:pPr>
    <w:rPr>
      <w:b/>
      <w:i/>
      <w:sz w:val="28"/>
      <w:szCs w:val="28"/>
    </w:rPr>
  </w:style>
  <w:style w:type="character" w:styleId="Paginanummer">
    <w:name w:val="page number"/>
    <w:basedOn w:val="Standaardalinea-lettertype"/>
  </w:style>
  <w:style w:type="character" w:customStyle="1" w:styleId="zsysVeldMarkering">
    <w:name w:val="zsysVeldMarkering"/>
    <w:basedOn w:val="Standaardalinea-lettertype"/>
    <w:rPr>
      <w:bdr w:val="none" w:sz="0" w:space="0" w:color="auto"/>
      <w:shd w:val="clear" w:color="auto" w:fill="FFFF00"/>
    </w:rPr>
  </w:style>
  <w:style w:type="paragraph" w:customStyle="1" w:styleId="Kop1zondernummerAuris">
    <w:name w:val="Kop 1 zonder nummer Auris"/>
    <w:basedOn w:val="ZsysbasisAuris"/>
    <w:next w:val="BasistekstvetAuris"/>
    <w:pPr>
      <w:spacing w:before="240" w:after="60"/>
    </w:pPr>
    <w:rPr>
      <w:b/>
      <w:kern w:val="32"/>
      <w:sz w:val="32"/>
      <w:szCs w:val="32"/>
    </w:rPr>
  </w:style>
  <w:style w:type="paragraph" w:customStyle="1" w:styleId="Kop3zondernummerAuris">
    <w:name w:val="Kop 3 zonder nummer Auris"/>
    <w:basedOn w:val="ZsysbasisAuris"/>
    <w:next w:val="BasistekstAuris"/>
    <w:rPr>
      <w:i/>
    </w:rPr>
  </w:style>
  <w:style w:type="paragraph" w:styleId="Index4">
    <w:name w:val="index 4"/>
    <w:basedOn w:val="Normaal"/>
    <w:next w:val="Normaal"/>
    <w:semiHidden/>
    <w:unhideWhenUsed/>
    <w:pPr>
      <w:spacing w:after="0" w:line="240" w:lineRule="atLeast"/>
      <w:ind w:left="720" w:hanging="180"/>
    </w:pPr>
    <w:rPr>
      <w:rFonts w:ascii="Arial" w:eastAsia="Times New Roman" w:hAnsi="Arial" w:cs="Maiandra GD"/>
      <w:sz w:val="20"/>
      <w:szCs w:val="18"/>
      <w:lang w:eastAsia="nl-NL"/>
    </w:rPr>
  </w:style>
  <w:style w:type="paragraph" w:styleId="Index5">
    <w:name w:val="index 5"/>
    <w:basedOn w:val="Normaal"/>
    <w:next w:val="Normaal"/>
    <w:semiHidden/>
    <w:unhideWhenUsed/>
    <w:pPr>
      <w:spacing w:after="0" w:line="240" w:lineRule="atLeast"/>
      <w:ind w:left="900" w:hanging="180"/>
    </w:pPr>
    <w:rPr>
      <w:rFonts w:ascii="Arial" w:eastAsia="Times New Roman" w:hAnsi="Arial" w:cs="Maiandra GD"/>
      <w:sz w:val="20"/>
      <w:szCs w:val="18"/>
      <w:lang w:eastAsia="nl-NL"/>
    </w:rPr>
  </w:style>
  <w:style w:type="paragraph" w:styleId="Index6">
    <w:name w:val="index 6"/>
    <w:basedOn w:val="Normaal"/>
    <w:next w:val="Normaal"/>
    <w:semiHidden/>
    <w:unhideWhenUsed/>
    <w:pPr>
      <w:spacing w:after="0" w:line="240" w:lineRule="atLeast"/>
      <w:ind w:left="1080" w:hanging="180"/>
    </w:pPr>
    <w:rPr>
      <w:rFonts w:ascii="Arial" w:eastAsia="Times New Roman" w:hAnsi="Arial" w:cs="Maiandra GD"/>
      <w:sz w:val="20"/>
      <w:szCs w:val="18"/>
      <w:lang w:eastAsia="nl-NL"/>
    </w:rPr>
  </w:style>
  <w:style w:type="paragraph" w:styleId="Index7">
    <w:name w:val="index 7"/>
    <w:basedOn w:val="Normaal"/>
    <w:next w:val="Normaal"/>
    <w:semiHidden/>
    <w:unhideWhenUsed/>
    <w:pPr>
      <w:spacing w:after="0" w:line="240" w:lineRule="atLeast"/>
      <w:ind w:left="1260" w:hanging="180"/>
    </w:pPr>
    <w:rPr>
      <w:rFonts w:ascii="Arial" w:eastAsia="Times New Roman" w:hAnsi="Arial" w:cs="Maiandra GD"/>
      <w:sz w:val="20"/>
      <w:szCs w:val="18"/>
      <w:lang w:eastAsia="nl-NL"/>
    </w:rPr>
  </w:style>
  <w:style w:type="paragraph" w:styleId="Index8">
    <w:name w:val="index 8"/>
    <w:basedOn w:val="Normaal"/>
    <w:next w:val="Normaal"/>
    <w:semiHidden/>
    <w:unhideWhenUsed/>
    <w:pPr>
      <w:spacing w:after="0" w:line="240" w:lineRule="atLeast"/>
      <w:ind w:left="1440" w:hanging="180"/>
    </w:pPr>
    <w:rPr>
      <w:rFonts w:ascii="Arial" w:eastAsia="Times New Roman" w:hAnsi="Arial" w:cs="Maiandra GD"/>
      <w:sz w:val="20"/>
      <w:szCs w:val="18"/>
      <w:lang w:eastAsia="nl-NL"/>
    </w:rPr>
  </w:style>
  <w:style w:type="paragraph" w:styleId="Index9">
    <w:name w:val="index 9"/>
    <w:basedOn w:val="Normaal"/>
    <w:next w:val="Normaal"/>
    <w:semiHidden/>
    <w:unhideWhenUsed/>
    <w:pPr>
      <w:spacing w:after="0" w:line="240" w:lineRule="atLeast"/>
      <w:ind w:left="1620" w:hanging="180"/>
    </w:pPr>
    <w:rPr>
      <w:rFonts w:ascii="Arial" w:eastAsia="Times New Roman" w:hAnsi="Arial" w:cs="Maiandra GD"/>
      <w:sz w:val="20"/>
      <w:szCs w:val="18"/>
      <w:lang w:eastAsia="nl-NL"/>
    </w:rPr>
  </w:style>
  <w:style w:type="paragraph" w:styleId="Inhopg5">
    <w:name w:val="toc 5"/>
    <w:basedOn w:val="Normaal"/>
    <w:next w:val="Normaal"/>
    <w:semiHidden/>
    <w:unhideWhenUsed/>
    <w:pPr>
      <w:spacing w:after="0" w:line="240" w:lineRule="atLeast"/>
      <w:ind w:left="720"/>
    </w:pPr>
    <w:rPr>
      <w:rFonts w:ascii="Arial" w:eastAsia="Times New Roman" w:hAnsi="Arial" w:cs="Maiandra GD"/>
      <w:sz w:val="20"/>
      <w:szCs w:val="18"/>
      <w:lang w:eastAsia="nl-NL"/>
    </w:rPr>
  </w:style>
  <w:style w:type="paragraph" w:styleId="Inhopg6">
    <w:name w:val="toc 6"/>
    <w:basedOn w:val="Normaal"/>
    <w:next w:val="Normaal"/>
    <w:semiHidden/>
    <w:unhideWhenUsed/>
    <w:pPr>
      <w:spacing w:after="0" w:line="240" w:lineRule="atLeast"/>
      <w:ind w:left="900"/>
    </w:pPr>
    <w:rPr>
      <w:rFonts w:ascii="Arial" w:eastAsia="Times New Roman" w:hAnsi="Arial" w:cs="Maiandra GD"/>
      <w:sz w:val="20"/>
      <w:szCs w:val="18"/>
      <w:lang w:eastAsia="nl-NL"/>
    </w:rPr>
  </w:style>
  <w:style w:type="paragraph" w:styleId="Inhopg7">
    <w:name w:val="toc 7"/>
    <w:basedOn w:val="Normaal"/>
    <w:next w:val="Normaal"/>
    <w:semiHidden/>
    <w:unhideWhenUsed/>
    <w:pPr>
      <w:spacing w:after="0" w:line="240" w:lineRule="atLeast"/>
      <w:ind w:left="1080"/>
    </w:pPr>
    <w:rPr>
      <w:rFonts w:ascii="Arial" w:eastAsia="Times New Roman" w:hAnsi="Arial" w:cs="Maiandra GD"/>
      <w:sz w:val="20"/>
      <w:szCs w:val="18"/>
      <w:lang w:eastAsia="nl-NL"/>
    </w:rPr>
  </w:style>
  <w:style w:type="paragraph" w:styleId="Inhopg8">
    <w:name w:val="toc 8"/>
    <w:basedOn w:val="Normaal"/>
    <w:next w:val="Normaal"/>
    <w:semiHidden/>
    <w:unhideWhenUsed/>
    <w:pPr>
      <w:spacing w:after="0" w:line="240" w:lineRule="atLeast"/>
      <w:ind w:left="1260"/>
    </w:pPr>
    <w:rPr>
      <w:rFonts w:ascii="Arial" w:eastAsia="Times New Roman" w:hAnsi="Arial" w:cs="Maiandra GD"/>
      <w:sz w:val="20"/>
      <w:szCs w:val="18"/>
      <w:lang w:eastAsia="nl-NL"/>
    </w:rPr>
  </w:style>
  <w:style w:type="paragraph" w:styleId="Inhopg9">
    <w:name w:val="toc 9"/>
    <w:basedOn w:val="Normaal"/>
    <w:next w:val="Normaal"/>
    <w:semiHidden/>
    <w:unhideWhenUsed/>
    <w:pPr>
      <w:spacing w:after="0" w:line="240" w:lineRule="atLeast"/>
      <w:ind w:left="1440"/>
    </w:pPr>
    <w:rPr>
      <w:rFonts w:ascii="Arial" w:eastAsia="Times New Roman" w:hAnsi="Arial" w:cs="Maiandra GD"/>
      <w:sz w:val="20"/>
      <w:szCs w:val="18"/>
      <w:lang w:eastAsia="nl-NL"/>
    </w:rPr>
  </w:style>
  <w:style w:type="paragraph" w:customStyle="1" w:styleId="DocumentgegevensdatumAuris">
    <w:name w:val="Documentgegevens datum Auris"/>
    <w:basedOn w:val="ZsysbasisAuris"/>
    <w:rsid w:val="000C3A3B"/>
    <w:pPr>
      <w:spacing w:line="240" w:lineRule="exact"/>
    </w:pPr>
    <w:rPr>
      <w:sz w:val="18"/>
    </w:rPr>
  </w:style>
  <w:style w:type="paragraph" w:customStyle="1" w:styleId="DocumentgegevenskenmerkAuris">
    <w:name w:val="Documentgegevens kenmerk Auris"/>
    <w:basedOn w:val="ZsysbasisAuris"/>
    <w:rsid w:val="000C3A3B"/>
    <w:pPr>
      <w:spacing w:line="240" w:lineRule="exact"/>
    </w:pPr>
    <w:rPr>
      <w:sz w:val="18"/>
    </w:rPr>
  </w:style>
  <w:style w:type="paragraph" w:customStyle="1" w:styleId="DocumentgegevensonderwerpAuris">
    <w:name w:val="Documentgegevens onderwerp Auris"/>
    <w:basedOn w:val="ZsysbasisAuris"/>
    <w:rsid w:val="000C3A3B"/>
    <w:pPr>
      <w:spacing w:line="240" w:lineRule="exact"/>
    </w:pPr>
    <w:rPr>
      <w:sz w:val="18"/>
    </w:rPr>
  </w:style>
  <w:style w:type="paragraph" w:customStyle="1" w:styleId="DocumentgegevenskopieAuris">
    <w:name w:val="Documentgegevens kopie Auris"/>
    <w:basedOn w:val="ZsysbasisAuris"/>
    <w:rsid w:val="000C3A3B"/>
    <w:pPr>
      <w:spacing w:line="240" w:lineRule="exact"/>
    </w:pPr>
    <w:rPr>
      <w:sz w:val="18"/>
    </w:rPr>
  </w:style>
  <w:style w:type="paragraph" w:customStyle="1" w:styleId="DocumentnaamAuris">
    <w:name w:val="Documentnaam Auris"/>
    <w:basedOn w:val="ZsysbasisAuris"/>
    <w:rsid w:val="00E43AAA"/>
    <w:pPr>
      <w:spacing w:line="480" w:lineRule="exact"/>
    </w:pPr>
    <w:rPr>
      <w:b/>
      <w:sz w:val="28"/>
    </w:rPr>
  </w:style>
  <w:style w:type="paragraph" w:customStyle="1" w:styleId="DocumentkopjeAuris">
    <w:name w:val="Documentkopje Auris"/>
    <w:basedOn w:val="ZsysbasisAuris"/>
    <w:rsid w:val="000C3A3B"/>
    <w:pPr>
      <w:spacing w:line="240" w:lineRule="exact"/>
    </w:pPr>
    <w:rPr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rikdejongmail:Downloads:Algemeen%20Auri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C84D07F990D49BBE54B10597EC5A1" ma:contentTypeVersion="1" ma:contentTypeDescription="Een nieuw document maken." ma:contentTypeScope="" ma:versionID="28e76587bd94fdb538bddee293554f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05833d2cf64a792e9d40ae5bb2c72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138D47-334B-4D6C-BB41-3DC041ACC8E8}"/>
</file>

<file path=customXml/itemProps2.xml><?xml version="1.0" encoding="utf-8"?>
<ds:datastoreItem xmlns:ds="http://schemas.openxmlformats.org/officeDocument/2006/customXml" ds:itemID="{396D1EE0-5DF2-4332-9E06-6D73008E7DAC}"/>
</file>

<file path=customXml/itemProps3.xml><?xml version="1.0" encoding="utf-8"?>
<ds:datastoreItem xmlns:ds="http://schemas.openxmlformats.org/officeDocument/2006/customXml" ds:itemID="{7BA19424-9DAB-475E-A243-9EEF39856660}"/>
</file>

<file path=docProps/app.xml><?xml version="1.0" encoding="utf-8"?>
<Properties xmlns="http://schemas.openxmlformats.org/officeDocument/2006/extended-properties" xmlns:vt="http://schemas.openxmlformats.org/officeDocument/2006/docPropsVTypes">
  <Template>Algemeen Auris.dot</Template>
  <TotalTime>1</TotalTime>
  <Pages>2</Pages>
  <Words>463</Words>
  <Characters>2549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Algemeen</vt:lpstr>
    </vt:vector>
  </TitlesOfParts>
  <Manager/>
  <Company>Auris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Algemeen</dc:title>
  <dc:subject/>
  <dc:creator>Erik de Jong</dc:creator>
  <cp:keywords/>
  <dc:description>_x000d_
sjabloonversie 1.4 - 26 september 2011_x000d_
ontwerp: Sagittarius Ontwerpen_x000d_
sjablonen: www.joulesunlimited.nl</dc:description>
  <cp:lastModifiedBy>Erik de Jong</cp:lastModifiedBy>
  <cp:revision>1</cp:revision>
  <dcterms:created xsi:type="dcterms:W3CDTF">2012-07-03T12:56:00Z</dcterms:created>
  <dcterms:modified xsi:type="dcterms:W3CDTF">2012-07-03T12:57:00Z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0x010100049C84D07F990D49BBE54B10597EC5A1</vt:lpwstr>
  </property>
</Properties>
</file>